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B4" w:rsidRPr="00096B0D" w:rsidRDefault="00777B1B" w:rsidP="00A66FDF">
      <w:pPr>
        <w:ind w:right="-341"/>
        <w:jc w:val="both"/>
        <w:rPr>
          <w:rFonts w:ascii="Verdana" w:hAnsi="Verdana"/>
        </w:rPr>
      </w:pPr>
      <w:r w:rsidRPr="00096B0D">
        <w:rPr>
          <w:rFonts w:ascii="Verdana" w:eastAsia="Times New Roman" w:hAnsi="Verdana"/>
          <w:lang w:eastAsia="el-GR"/>
        </w:rPr>
        <w:object w:dxaOrig="10166" w:dyaOrig="2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17.75pt" o:ole="" fillcolor="window">
            <v:imagedata r:id="rId4" o:title=""/>
          </v:shape>
          <o:OLEObject Type="Embed" ProgID="CorelDraw.Graphic.8" ShapeID="_x0000_i1025" DrawAspect="Content" ObjectID="_1467539609" r:id="rId5"/>
        </w:object>
      </w:r>
    </w:p>
    <w:p w:rsidR="004F03B4" w:rsidRPr="00096B0D" w:rsidRDefault="004F03B4" w:rsidP="00A66FDF">
      <w:pPr>
        <w:ind w:right="-341"/>
        <w:jc w:val="both"/>
        <w:rPr>
          <w:rFonts w:ascii="Verdana" w:hAnsi="Verdana"/>
        </w:rPr>
      </w:pPr>
    </w:p>
    <w:p w:rsidR="00CC5389" w:rsidRPr="00096B0D" w:rsidRDefault="00CC5389" w:rsidP="00CC5389">
      <w:pPr>
        <w:ind w:right="-341"/>
        <w:jc w:val="right"/>
        <w:rPr>
          <w:rFonts w:ascii="Verdana" w:hAnsi="Verdana"/>
        </w:rPr>
      </w:pPr>
      <w:r w:rsidRPr="00096B0D">
        <w:rPr>
          <w:rFonts w:ascii="Verdana" w:hAnsi="Verdana"/>
        </w:rPr>
        <w:t>Αθήνα</w:t>
      </w:r>
      <w:r w:rsidR="00096B0D" w:rsidRPr="00096B0D">
        <w:rPr>
          <w:rFonts w:ascii="Verdana" w:hAnsi="Verdana"/>
        </w:rPr>
        <w:t>,</w:t>
      </w:r>
      <w:r w:rsidRPr="00096B0D">
        <w:rPr>
          <w:rFonts w:ascii="Verdana" w:hAnsi="Verdana"/>
        </w:rPr>
        <w:t xml:space="preserve"> 22</w:t>
      </w:r>
      <w:r w:rsidR="00096B0D" w:rsidRPr="00096B0D">
        <w:rPr>
          <w:rFonts w:ascii="Verdana" w:hAnsi="Verdana"/>
        </w:rPr>
        <w:t>/</w:t>
      </w:r>
      <w:r w:rsidRPr="00096B0D">
        <w:rPr>
          <w:rFonts w:ascii="Verdana" w:hAnsi="Verdana"/>
        </w:rPr>
        <w:t>7</w:t>
      </w:r>
      <w:r w:rsidR="00096B0D" w:rsidRPr="00096B0D">
        <w:rPr>
          <w:rFonts w:ascii="Verdana" w:hAnsi="Verdana"/>
        </w:rPr>
        <w:t>/</w:t>
      </w:r>
      <w:r w:rsidRPr="00096B0D">
        <w:rPr>
          <w:rFonts w:ascii="Verdana" w:hAnsi="Verdana"/>
        </w:rPr>
        <w:t>2014</w:t>
      </w:r>
    </w:p>
    <w:p w:rsidR="00CC5389" w:rsidRPr="00096B0D" w:rsidRDefault="00CC5389" w:rsidP="00A66FDF">
      <w:pPr>
        <w:ind w:right="-341"/>
        <w:jc w:val="both"/>
        <w:rPr>
          <w:rFonts w:ascii="Verdana" w:hAnsi="Verdana"/>
        </w:rPr>
      </w:pPr>
    </w:p>
    <w:p w:rsidR="00CC5389" w:rsidRDefault="00CC5389" w:rsidP="00CC5389">
      <w:pPr>
        <w:ind w:right="-341"/>
        <w:jc w:val="center"/>
        <w:rPr>
          <w:rFonts w:ascii="Verdana" w:hAnsi="Verdana"/>
          <w:b/>
          <w:sz w:val="16"/>
          <w:szCs w:val="16"/>
          <w:u w:val="single"/>
        </w:rPr>
      </w:pPr>
      <w:r w:rsidRPr="00096B0D">
        <w:rPr>
          <w:rFonts w:ascii="Verdana" w:hAnsi="Verdana"/>
          <w:b/>
          <w:sz w:val="28"/>
          <w:szCs w:val="28"/>
          <w:u w:val="single"/>
        </w:rPr>
        <w:t>ΔΕΛΤΙΟ ΤΥΠΟΥ</w:t>
      </w:r>
    </w:p>
    <w:p w:rsidR="00096B0D" w:rsidRPr="00096B0D" w:rsidRDefault="00096B0D" w:rsidP="00CC5389">
      <w:pPr>
        <w:ind w:right="-341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CC5389" w:rsidRPr="00096B0D" w:rsidRDefault="00CC5389" w:rsidP="00CC5389">
      <w:pPr>
        <w:ind w:right="-341"/>
        <w:jc w:val="center"/>
        <w:rPr>
          <w:rFonts w:ascii="Verdana" w:hAnsi="Verdana"/>
          <w:b/>
        </w:rPr>
      </w:pPr>
      <w:r w:rsidRPr="00096B0D">
        <w:rPr>
          <w:rFonts w:ascii="Verdana" w:hAnsi="Verdana"/>
          <w:b/>
        </w:rPr>
        <w:t xml:space="preserve">ΣΗΜΕΡΑ ΤΡΙΤΗ 22.7.2014 </w:t>
      </w:r>
      <w:r w:rsidR="00096B0D">
        <w:rPr>
          <w:rFonts w:ascii="Verdana" w:hAnsi="Verdana"/>
          <w:b/>
        </w:rPr>
        <w:t>&amp;</w:t>
      </w:r>
      <w:r w:rsidRPr="00096B0D">
        <w:rPr>
          <w:rFonts w:ascii="Verdana" w:hAnsi="Verdana"/>
          <w:b/>
        </w:rPr>
        <w:t xml:space="preserve"> ΩΡΑ </w:t>
      </w:r>
      <w:r w:rsidR="00096B0D">
        <w:rPr>
          <w:rFonts w:ascii="Verdana" w:hAnsi="Verdana"/>
          <w:b/>
        </w:rPr>
        <w:t>19</w:t>
      </w:r>
      <w:r w:rsidRPr="00096B0D">
        <w:rPr>
          <w:rFonts w:ascii="Verdana" w:hAnsi="Verdana"/>
          <w:b/>
        </w:rPr>
        <w:t>.00 ΣΤΟ ΣΥΝΤΑΓΜΑ</w:t>
      </w:r>
    </w:p>
    <w:p w:rsidR="00096B0D" w:rsidRDefault="00CC5389" w:rsidP="00CC5389">
      <w:pPr>
        <w:ind w:right="-341"/>
        <w:jc w:val="center"/>
        <w:rPr>
          <w:rFonts w:ascii="Verdana" w:hAnsi="Verdana"/>
          <w:b/>
        </w:rPr>
      </w:pPr>
      <w:r w:rsidRPr="00096B0D">
        <w:rPr>
          <w:rFonts w:ascii="Verdana" w:hAnsi="Verdana"/>
          <w:b/>
        </w:rPr>
        <w:t xml:space="preserve">ΟΛΟΙ ΚΑΙ ΟΛΕΣ ΣΤΟ ΣΗΜΕΡΙΝΟ ΣΥΛΛΑΛΗΤΗΡΙΟ ΔΙΑΜΑΡΤΥΡΙΑΣ ΕΝΑΝΤΙΑ ΣΤΟ ΕΓΚΛΗΜΑ ΚΑΙ ΤΗ ΣΦΑΓΗ ΤΩΝ ΠΑΛΑΙΣΤΙΝΙΩΝ </w:t>
      </w:r>
    </w:p>
    <w:p w:rsidR="00CC5389" w:rsidRPr="00096B0D" w:rsidRDefault="00CC5389" w:rsidP="00CC5389">
      <w:pPr>
        <w:ind w:right="-341"/>
        <w:jc w:val="center"/>
        <w:rPr>
          <w:rFonts w:ascii="Verdana" w:hAnsi="Verdana"/>
          <w:b/>
        </w:rPr>
      </w:pPr>
      <w:r w:rsidRPr="00096B0D">
        <w:rPr>
          <w:rFonts w:ascii="Verdana" w:hAnsi="Verdana"/>
          <w:b/>
        </w:rPr>
        <w:t>ΣΤΗ ΓΑΖΑ ΑΠΟ ΤΟΥΣ ΙΣΡΑΗΛΙΝΟΥΣ</w:t>
      </w:r>
    </w:p>
    <w:p w:rsidR="00CC5389" w:rsidRPr="00096B0D" w:rsidRDefault="00CC5389" w:rsidP="00A66FDF">
      <w:pPr>
        <w:ind w:right="-341"/>
        <w:jc w:val="both"/>
        <w:rPr>
          <w:rFonts w:ascii="Verdana" w:hAnsi="Verdana"/>
          <w:b/>
        </w:rPr>
      </w:pPr>
    </w:p>
    <w:p w:rsidR="001A0FA7" w:rsidRPr="00096B0D" w:rsidRDefault="001A0FA7" w:rsidP="00CC5389">
      <w:pPr>
        <w:ind w:right="-341" w:firstLine="284"/>
        <w:jc w:val="both"/>
        <w:rPr>
          <w:rFonts w:ascii="Verdana" w:hAnsi="Verdana"/>
        </w:rPr>
      </w:pPr>
      <w:r w:rsidRPr="00096B0D">
        <w:rPr>
          <w:rFonts w:ascii="Verdana" w:hAnsi="Verdana"/>
        </w:rPr>
        <w:t xml:space="preserve">Για άλλη μια φορά στη Γάζα διεξάγεται ένα </w:t>
      </w:r>
      <w:r w:rsidR="00A66FDF" w:rsidRPr="00096B0D">
        <w:rPr>
          <w:rFonts w:ascii="Verdana" w:hAnsi="Verdana"/>
        </w:rPr>
        <w:t xml:space="preserve">έγκλημα κατά της ανθρωπότητας, </w:t>
      </w:r>
      <w:r w:rsidRPr="00096B0D">
        <w:rPr>
          <w:rFonts w:ascii="Verdana" w:hAnsi="Verdana"/>
        </w:rPr>
        <w:t xml:space="preserve"> με χιλιάδες τραυματίες και </w:t>
      </w:r>
      <w:r w:rsidR="00A66FDF" w:rsidRPr="00096B0D">
        <w:rPr>
          <w:rFonts w:ascii="Verdana" w:hAnsi="Verdana"/>
        </w:rPr>
        <w:t>εκατοντάδες</w:t>
      </w:r>
      <w:r w:rsidRPr="00096B0D">
        <w:rPr>
          <w:rFonts w:ascii="Verdana" w:hAnsi="Verdana"/>
        </w:rPr>
        <w:t xml:space="preserve"> νεκρούς</w:t>
      </w:r>
      <w:r w:rsidR="00A66FDF" w:rsidRPr="00096B0D">
        <w:rPr>
          <w:rFonts w:ascii="Verdana" w:hAnsi="Verdana"/>
        </w:rPr>
        <w:t>,</w:t>
      </w:r>
      <w:r w:rsidRPr="00096B0D">
        <w:rPr>
          <w:rFonts w:ascii="Verdana" w:hAnsi="Verdana"/>
        </w:rPr>
        <w:t xml:space="preserve"> μεταξύ των οποίων και παιδιά.</w:t>
      </w:r>
    </w:p>
    <w:p w:rsidR="001A0FA7" w:rsidRPr="00096B0D" w:rsidRDefault="00A66FDF" w:rsidP="00CC5389">
      <w:pPr>
        <w:ind w:right="-341" w:firstLine="284"/>
        <w:jc w:val="both"/>
        <w:rPr>
          <w:rFonts w:ascii="Verdana" w:hAnsi="Verdana"/>
        </w:rPr>
      </w:pPr>
      <w:r w:rsidRPr="00096B0D">
        <w:rPr>
          <w:rFonts w:ascii="Verdana" w:hAnsi="Verdana"/>
        </w:rPr>
        <w:t>Η</w:t>
      </w:r>
      <w:r w:rsidR="001A0FA7" w:rsidRPr="00096B0D">
        <w:rPr>
          <w:rFonts w:ascii="Verdana" w:hAnsi="Verdana"/>
        </w:rPr>
        <w:t xml:space="preserve"> </w:t>
      </w:r>
      <w:r w:rsidRPr="00096B0D">
        <w:rPr>
          <w:rFonts w:ascii="Verdana" w:hAnsi="Verdana"/>
        </w:rPr>
        <w:t>παγκόσμια κοινή γνώμη, συγκλονισμένη για το μέγεθος της βαρβαρότητας,</w:t>
      </w:r>
      <w:r w:rsidR="001A0FA7" w:rsidRPr="00096B0D">
        <w:rPr>
          <w:rFonts w:ascii="Verdana" w:hAnsi="Verdana"/>
        </w:rPr>
        <w:t xml:space="preserve"> την αγριότητα και την ένταση της επιδρομής</w:t>
      </w:r>
      <w:r w:rsidRPr="00096B0D">
        <w:rPr>
          <w:rFonts w:ascii="Verdana" w:hAnsi="Verdana"/>
        </w:rPr>
        <w:t>,</w:t>
      </w:r>
      <w:r w:rsidR="001A0FA7" w:rsidRPr="00096B0D">
        <w:rPr>
          <w:rFonts w:ascii="Verdana" w:hAnsi="Verdana"/>
        </w:rPr>
        <w:t xml:space="preserve"> διαδηλώνει σε όλον τον κόσμο ενάντια στη</w:t>
      </w:r>
      <w:r w:rsidR="00DA19D8">
        <w:rPr>
          <w:rFonts w:ascii="Verdana" w:hAnsi="Verdana"/>
        </w:rPr>
        <w:t xml:space="preserve"> συντελούμενη</w:t>
      </w:r>
      <w:r w:rsidR="001A0FA7" w:rsidRPr="00096B0D">
        <w:rPr>
          <w:rFonts w:ascii="Verdana" w:hAnsi="Verdana"/>
        </w:rPr>
        <w:t xml:space="preserve"> αιματοχυσία.</w:t>
      </w:r>
    </w:p>
    <w:p w:rsidR="00F56D72" w:rsidRPr="00096B0D" w:rsidRDefault="00F56D72" w:rsidP="00CC5389">
      <w:pPr>
        <w:ind w:right="-341" w:firstLine="284"/>
        <w:jc w:val="both"/>
        <w:rPr>
          <w:rFonts w:ascii="Verdana" w:hAnsi="Verdana"/>
        </w:rPr>
      </w:pPr>
      <w:r w:rsidRPr="00096B0D">
        <w:rPr>
          <w:rFonts w:ascii="Verdana" w:hAnsi="Verdana"/>
        </w:rPr>
        <w:t xml:space="preserve">Οι καταγγελίες από γιατρούς και δημοσιογράφους στη Λωρίδα της Γάζας είναι συγκλονιστικές. Η εν ψυχρώ δολοφονία τεσσάρων μικρών παιδιών από Ισραηλινό πλοίο, είναι ένα μικρό δείγμα της βαρβαρότητας που βιώνουν για άλλη μια φορά οι Παλαιστίνιοι. </w:t>
      </w:r>
    </w:p>
    <w:p w:rsidR="001A0FA7" w:rsidRPr="00096B0D" w:rsidRDefault="00A66FDF" w:rsidP="00CC5389">
      <w:pPr>
        <w:ind w:right="-341" w:firstLine="284"/>
        <w:jc w:val="both"/>
        <w:rPr>
          <w:rFonts w:ascii="Verdana" w:hAnsi="Verdana"/>
          <w:b/>
        </w:rPr>
      </w:pPr>
      <w:r w:rsidRPr="00096B0D">
        <w:rPr>
          <w:rFonts w:ascii="Verdana" w:hAnsi="Verdana"/>
        </w:rPr>
        <w:t xml:space="preserve">Η Ομοσπονδία Ιδιωτικών Υπαλλήλων Ελλάδος </w:t>
      </w:r>
      <w:r w:rsidR="001A0FA7" w:rsidRPr="00096B0D">
        <w:rPr>
          <w:rFonts w:ascii="Verdana" w:hAnsi="Verdana"/>
        </w:rPr>
        <w:t xml:space="preserve">καλεί τα </w:t>
      </w:r>
      <w:r w:rsidRPr="00096B0D">
        <w:rPr>
          <w:rFonts w:ascii="Verdana" w:hAnsi="Verdana"/>
        </w:rPr>
        <w:t xml:space="preserve">σωματεία </w:t>
      </w:r>
      <w:r w:rsidR="001A0FA7" w:rsidRPr="00096B0D">
        <w:rPr>
          <w:rFonts w:ascii="Verdana" w:hAnsi="Verdana"/>
        </w:rPr>
        <w:t xml:space="preserve">μέλη της </w:t>
      </w:r>
      <w:r w:rsidRPr="00096B0D">
        <w:rPr>
          <w:rFonts w:ascii="Verdana" w:hAnsi="Verdana"/>
        </w:rPr>
        <w:t xml:space="preserve">και </w:t>
      </w:r>
      <w:r w:rsidR="001A0FA7" w:rsidRPr="00096B0D">
        <w:rPr>
          <w:rFonts w:ascii="Verdana" w:hAnsi="Verdana"/>
        </w:rPr>
        <w:t xml:space="preserve">όλους τους εργαζόμενους να πάρουν μέρος στη συγκέντρωση διαμαρτυρίας ενάντια στη σφαγή της Γάζας, </w:t>
      </w:r>
      <w:r w:rsidRPr="00096B0D">
        <w:rPr>
          <w:rFonts w:ascii="Verdana" w:hAnsi="Verdana"/>
        </w:rPr>
        <w:t>σήμερα</w:t>
      </w:r>
      <w:r w:rsidR="001A0FA7" w:rsidRPr="00096B0D">
        <w:rPr>
          <w:rFonts w:ascii="Verdana" w:hAnsi="Verdana"/>
        </w:rPr>
        <w:t xml:space="preserve"> </w:t>
      </w:r>
      <w:r w:rsidR="001A0FA7" w:rsidRPr="00096B0D">
        <w:rPr>
          <w:rFonts w:ascii="Verdana" w:hAnsi="Verdana"/>
          <w:b/>
        </w:rPr>
        <w:t>ΤΡΙΤΗ 22 Ι</w:t>
      </w:r>
      <w:r w:rsidR="00096B0D">
        <w:rPr>
          <w:rFonts w:ascii="Verdana" w:hAnsi="Verdana"/>
          <w:b/>
        </w:rPr>
        <w:t>ΟΥΛΗ</w:t>
      </w:r>
      <w:r w:rsidR="001A0FA7" w:rsidRPr="00096B0D">
        <w:rPr>
          <w:rFonts w:ascii="Verdana" w:hAnsi="Verdana"/>
        </w:rPr>
        <w:t xml:space="preserve"> στις </w:t>
      </w:r>
      <w:r w:rsidR="00096B0D" w:rsidRPr="00096B0D">
        <w:rPr>
          <w:rFonts w:ascii="Verdana" w:hAnsi="Verdana"/>
          <w:b/>
        </w:rPr>
        <w:t>19.00</w:t>
      </w:r>
      <w:r w:rsidR="001A0FA7" w:rsidRPr="00096B0D">
        <w:rPr>
          <w:rFonts w:ascii="Verdana" w:hAnsi="Verdana"/>
        </w:rPr>
        <w:t xml:space="preserve"> στο </w:t>
      </w:r>
      <w:r w:rsidR="001A0FA7" w:rsidRPr="00096B0D">
        <w:rPr>
          <w:rFonts w:ascii="Verdana" w:hAnsi="Verdana"/>
          <w:b/>
        </w:rPr>
        <w:t>Σύνταγμα</w:t>
      </w:r>
      <w:r w:rsidR="001A0FA7" w:rsidRPr="00096B0D">
        <w:rPr>
          <w:rFonts w:ascii="Verdana" w:hAnsi="Verdana"/>
        </w:rPr>
        <w:t>.</w:t>
      </w:r>
      <w:r w:rsidRPr="00096B0D">
        <w:rPr>
          <w:rFonts w:ascii="Verdana" w:hAnsi="Verdana"/>
        </w:rPr>
        <w:t xml:space="preserve"> Τους καλούμε να ενώσουν τη φωνή τους με τους </w:t>
      </w:r>
      <w:r w:rsidR="009315B6">
        <w:rPr>
          <w:rFonts w:ascii="Verdana" w:hAnsi="Verdana"/>
        </w:rPr>
        <w:t>πολίτες</w:t>
      </w:r>
      <w:r w:rsidRPr="00096B0D">
        <w:rPr>
          <w:rFonts w:ascii="Verdana" w:hAnsi="Verdana"/>
        </w:rPr>
        <w:t xml:space="preserve"> όλου του κόσμου, οι οποίοι διαμαρτύρονται και </w:t>
      </w:r>
      <w:r w:rsidR="00DA19D8">
        <w:rPr>
          <w:rFonts w:ascii="Verdana" w:hAnsi="Verdana"/>
        </w:rPr>
        <w:t>απαιτούν</w:t>
      </w:r>
      <w:r w:rsidRPr="00096B0D">
        <w:rPr>
          <w:rFonts w:ascii="Verdana" w:hAnsi="Verdana"/>
        </w:rPr>
        <w:t xml:space="preserve">: </w:t>
      </w:r>
      <w:r w:rsidRPr="00096B0D">
        <w:rPr>
          <w:rFonts w:ascii="Verdana" w:hAnsi="Verdana"/>
          <w:b/>
        </w:rPr>
        <w:t>“Να σταματήσει</w:t>
      </w:r>
      <w:r w:rsidR="00DA19D8">
        <w:rPr>
          <w:rFonts w:ascii="Verdana" w:hAnsi="Verdana"/>
          <w:b/>
        </w:rPr>
        <w:t xml:space="preserve"> τώρα</w:t>
      </w:r>
      <w:r w:rsidRPr="00096B0D">
        <w:rPr>
          <w:rFonts w:ascii="Verdana" w:hAnsi="Verdana"/>
          <w:b/>
        </w:rPr>
        <w:t xml:space="preserve"> αυτή η γενοκτονία!!». </w:t>
      </w:r>
    </w:p>
    <w:p w:rsidR="00A66FDF" w:rsidRPr="006D1CE6" w:rsidRDefault="00A66FDF" w:rsidP="00CC5389">
      <w:pPr>
        <w:ind w:right="-341" w:firstLine="284"/>
        <w:jc w:val="both"/>
        <w:rPr>
          <w:rFonts w:ascii="Verdana" w:hAnsi="Verdana"/>
          <w:sz w:val="16"/>
          <w:szCs w:val="16"/>
        </w:rPr>
      </w:pPr>
    </w:p>
    <w:p w:rsidR="001A0FA7" w:rsidRPr="00096B0D" w:rsidRDefault="001A0FA7" w:rsidP="00B8126F">
      <w:pPr>
        <w:ind w:right="-341"/>
        <w:jc w:val="center"/>
        <w:rPr>
          <w:rFonts w:ascii="Verdana" w:hAnsi="Verdana"/>
          <w:b/>
        </w:rPr>
      </w:pPr>
      <w:r w:rsidRPr="00096B0D">
        <w:rPr>
          <w:rFonts w:ascii="Verdana" w:hAnsi="Verdana"/>
          <w:b/>
        </w:rPr>
        <w:t xml:space="preserve">Όλοι </w:t>
      </w:r>
      <w:r w:rsidR="00F56D72" w:rsidRPr="00096B0D">
        <w:rPr>
          <w:rFonts w:ascii="Verdana" w:hAnsi="Verdana"/>
          <w:b/>
        </w:rPr>
        <w:t>σήμερα</w:t>
      </w:r>
      <w:r w:rsidRPr="00096B0D">
        <w:rPr>
          <w:rFonts w:ascii="Verdana" w:hAnsi="Verdana"/>
          <w:b/>
        </w:rPr>
        <w:t xml:space="preserve"> στις 7</w:t>
      </w:r>
      <w:r w:rsidR="00096B0D" w:rsidRPr="00096B0D">
        <w:rPr>
          <w:rFonts w:ascii="Verdana" w:hAnsi="Verdana"/>
          <w:b/>
        </w:rPr>
        <w:t>.00</w:t>
      </w:r>
      <w:r w:rsidRPr="00096B0D">
        <w:rPr>
          <w:rFonts w:ascii="Verdana" w:hAnsi="Verdana"/>
          <w:b/>
        </w:rPr>
        <w:t xml:space="preserve"> </w:t>
      </w:r>
      <w:proofErr w:type="spellStart"/>
      <w:r w:rsidRPr="00096B0D">
        <w:rPr>
          <w:rFonts w:ascii="Verdana" w:hAnsi="Verdana"/>
          <w:b/>
        </w:rPr>
        <w:t>μ</w:t>
      </w:r>
      <w:r w:rsidR="00096B0D" w:rsidRPr="00096B0D">
        <w:rPr>
          <w:rFonts w:ascii="Verdana" w:hAnsi="Verdana"/>
          <w:b/>
        </w:rPr>
        <w:t>.</w:t>
      </w:r>
      <w:r w:rsidRPr="00096B0D">
        <w:rPr>
          <w:rFonts w:ascii="Verdana" w:hAnsi="Verdana"/>
          <w:b/>
        </w:rPr>
        <w:t>μ</w:t>
      </w:r>
      <w:proofErr w:type="spellEnd"/>
      <w:r w:rsidR="00096B0D" w:rsidRPr="00096B0D">
        <w:rPr>
          <w:rFonts w:ascii="Verdana" w:hAnsi="Verdana"/>
          <w:b/>
        </w:rPr>
        <w:t>.</w:t>
      </w:r>
      <w:r w:rsidRPr="00096B0D">
        <w:rPr>
          <w:rFonts w:ascii="Verdana" w:hAnsi="Verdana"/>
          <w:b/>
        </w:rPr>
        <w:t xml:space="preserve"> στο Σύνταγμα</w:t>
      </w:r>
      <w:r w:rsidR="00F56D72" w:rsidRPr="00096B0D">
        <w:rPr>
          <w:rFonts w:ascii="Verdana" w:hAnsi="Verdana"/>
          <w:b/>
        </w:rPr>
        <w:t xml:space="preserve"> </w:t>
      </w:r>
    </w:p>
    <w:p w:rsidR="001A0FA7" w:rsidRPr="00096B0D" w:rsidRDefault="001A0FA7" w:rsidP="00B8126F">
      <w:pPr>
        <w:ind w:right="-341"/>
        <w:jc w:val="center"/>
        <w:rPr>
          <w:rFonts w:ascii="Verdana" w:hAnsi="Verdana"/>
        </w:rPr>
      </w:pPr>
      <w:r w:rsidRPr="00096B0D">
        <w:rPr>
          <w:rFonts w:ascii="Verdana" w:hAnsi="Verdana"/>
        </w:rPr>
        <w:t>Να τερματιστεί τώρα η φονική επιδρομή κατά του λαού της Παλαιστίνης</w:t>
      </w:r>
    </w:p>
    <w:p w:rsidR="00011EFC" w:rsidRPr="00096B0D" w:rsidRDefault="001A0FA7" w:rsidP="00B8126F">
      <w:pPr>
        <w:ind w:right="-341"/>
        <w:jc w:val="center"/>
        <w:rPr>
          <w:rFonts w:ascii="Verdana" w:hAnsi="Verdana"/>
        </w:rPr>
      </w:pPr>
      <w:r w:rsidRPr="00096B0D">
        <w:rPr>
          <w:rFonts w:ascii="Verdana" w:hAnsi="Verdana"/>
        </w:rPr>
        <w:t>Να σταματήσει η μεγάλη σφαγή των αμάχων</w:t>
      </w:r>
    </w:p>
    <w:p w:rsidR="00F56D72" w:rsidRPr="00096B0D" w:rsidRDefault="00F56D72" w:rsidP="00B8126F">
      <w:pPr>
        <w:ind w:right="-341"/>
        <w:jc w:val="center"/>
        <w:rPr>
          <w:rFonts w:ascii="Verdana" w:hAnsi="Verdana"/>
        </w:rPr>
      </w:pPr>
      <w:r w:rsidRPr="00096B0D">
        <w:rPr>
          <w:rFonts w:ascii="Verdana" w:hAnsi="Verdana"/>
        </w:rPr>
        <w:t>Αλληλεγγύη στον Παλαιστινιακό Λαό</w:t>
      </w:r>
      <w:r w:rsidR="00CC5389" w:rsidRPr="00096B0D">
        <w:rPr>
          <w:rFonts w:ascii="Verdana" w:hAnsi="Verdana"/>
        </w:rPr>
        <w:t>!</w:t>
      </w:r>
    </w:p>
    <w:p w:rsidR="00CC5389" w:rsidRPr="00096B0D" w:rsidRDefault="00CC5389" w:rsidP="00B8126F">
      <w:pPr>
        <w:ind w:right="-341"/>
        <w:jc w:val="center"/>
        <w:rPr>
          <w:rFonts w:ascii="Verdana" w:hAnsi="Verdana"/>
        </w:rPr>
      </w:pPr>
    </w:p>
    <w:p w:rsidR="00CC5389" w:rsidRDefault="00CC5389" w:rsidP="00B8126F">
      <w:pPr>
        <w:ind w:right="-341"/>
        <w:jc w:val="center"/>
        <w:rPr>
          <w:rFonts w:ascii="Verdana" w:hAnsi="Verdana"/>
        </w:rPr>
      </w:pPr>
      <w:r w:rsidRPr="00096B0D">
        <w:rPr>
          <w:rFonts w:ascii="Verdana" w:hAnsi="Verdana"/>
        </w:rPr>
        <w:t>Γ</w:t>
      </w:r>
      <w:r w:rsidR="00096B0D">
        <w:rPr>
          <w:rFonts w:ascii="Verdana" w:hAnsi="Verdana"/>
        </w:rPr>
        <w:t xml:space="preserve">ια την </w:t>
      </w:r>
      <w:r w:rsidRPr="00096B0D">
        <w:rPr>
          <w:rFonts w:ascii="Verdana" w:hAnsi="Verdana"/>
        </w:rPr>
        <w:t>ΟΙΥΕ</w:t>
      </w:r>
    </w:p>
    <w:p w:rsidR="00096B0D" w:rsidRPr="00096B0D" w:rsidRDefault="00096B0D" w:rsidP="00B8126F">
      <w:pPr>
        <w:ind w:right="-341"/>
        <w:jc w:val="center"/>
        <w:rPr>
          <w:rFonts w:ascii="Verdana" w:hAnsi="Verdana"/>
        </w:rPr>
      </w:pPr>
      <w:r>
        <w:rPr>
          <w:rFonts w:ascii="Verdana" w:hAnsi="Verdana" w:cs="Tahoma"/>
          <w:noProof/>
          <w:lang w:eastAsia="el-GR"/>
        </w:rPr>
        <w:drawing>
          <wp:inline distT="0" distB="0" distL="0" distR="0">
            <wp:extent cx="866775" cy="8667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B0D" w:rsidRPr="00096B0D" w:rsidSect="00011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DA19D8"/>
    <w:rsid w:val="00011EFC"/>
    <w:rsid w:val="00096B0D"/>
    <w:rsid w:val="00101AC3"/>
    <w:rsid w:val="00175A95"/>
    <w:rsid w:val="001A0FA7"/>
    <w:rsid w:val="004220E7"/>
    <w:rsid w:val="004F03B4"/>
    <w:rsid w:val="006201D6"/>
    <w:rsid w:val="006D1CE6"/>
    <w:rsid w:val="0077365E"/>
    <w:rsid w:val="00777B1B"/>
    <w:rsid w:val="00787377"/>
    <w:rsid w:val="007B4FFB"/>
    <w:rsid w:val="008832DC"/>
    <w:rsid w:val="009315B6"/>
    <w:rsid w:val="00A66FDF"/>
    <w:rsid w:val="00B8126F"/>
    <w:rsid w:val="00C62874"/>
    <w:rsid w:val="00CC5389"/>
    <w:rsid w:val="00DA19D8"/>
    <w:rsid w:val="00E551A3"/>
    <w:rsid w:val="00F2551E"/>
    <w:rsid w:val="00F5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22;&#917;&#921;&#924;&#917;&#925;&#913;\&#916;&#917;&#923;&#932;&#921;&#913;%20&#932;&#933;&#928;&#927;&#933;\&#916;&#932;%20&#927;&#921;&#933;&#917;%20&#915;&#940;&#950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ΔΤ ΟΙΥΕ Γάζα.dotx</Template>
  <TotalTime>3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OIYE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2014-07-22T10:07:00Z</cp:lastPrinted>
  <dcterms:created xsi:type="dcterms:W3CDTF">2014-07-22T09:55:00Z</dcterms:created>
  <dcterms:modified xsi:type="dcterms:W3CDTF">2014-07-22T10:07:00Z</dcterms:modified>
</cp:coreProperties>
</file>